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2017年度优秀团支部申报表</w:t>
      </w:r>
    </w:p>
    <w:tbl>
      <w:tblPr>
        <w:tblStyle w:val="3"/>
        <w:tblW w:w="8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231"/>
        <w:gridCol w:w="1564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</w:t>
            </w:r>
          </w:p>
        </w:tc>
        <w:tc>
          <w:tcPr>
            <w:tcW w:w="223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业</w:t>
            </w:r>
          </w:p>
        </w:tc>
        <w:tc>
          <w:tcPr>
            <w:tcW w:w="2935" w:type="dxa"/>
            <w:vAlign w:val="center"/>
          </w:tcPr>
          <w:p>
            <w:pPr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团支部名称</w:t>
            </w:r>
          </w:p>
        </w:tc>
        <w:tc>
          <w:tcPr>
            <w:tcW w:w="223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2935" w:type="dxa"/>
          </w:tcPr>
          <w:p>
            <w:pPr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团支书姓名</w:t>
            </w:r>
          </w:p>
        </w:tc>
        <w:tc>
          <w:tcPr>
            <w:tcW w:w="223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935" w:type="dxa"/>
          </w:tcPr>
          <w:p>
            <w:pPr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ind w:left="113" w:leftChars="54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注：团支部名称应按“专业名称+年级+班级”规则表述，学院、专业应填全称。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90B07"/>
    <w:rsid w:val="41590B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2018-03-28T09:59:00Z</dcterms:created>
  <dc:creator>少年不知愁滋味</dc:creator>
  <cp:lastModifiedBy>少年不知愁滋味</cp:lastModifiedBy>
  <dcterms:modified xsi:type="dcterms:W3CDTF">2018-03-28T10:01:07Z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